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479B4F72" w14:textId="47D9FCE6" w:rsidR="00CF40FF" w:rsidRPr="000737CF" w:rsidRDefault="006A1ED2" w:rsidP="0DC8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</w:t>
      </w:r>
      <w:r w:rsidR="00BF3DD4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6</w:t>
      </w:r>
      <w:r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00BF3DD4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11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-2019</w:t>
      </w:r>
    </w:p>
    <w:p w14:paraId="08105BDC" w14:textId="36145AA7" w:rsidR="00CF40FF" w:rsidRPr="009359DE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Cs/>
          <w:color w:val="1F497D" w:themeColor="text2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25F5D685" w14:textId="77777777" w:rsidR="00E61C5C" w:rsidRPr="00F42CAD" w:rsidRDefault="009547CC" w:rsidP="00B22FA7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F42CAD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47FC9D3E" w14:textId="77777777" w:rsidR="00E61C5C" w:rsidRPr="00F42CAD" w:rsidRDefault="00E61C5C" w:rsidP="00E61C5C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1F497D"/>
          <w:sz w:val="60"/>
          <w:szCs w:val="60"/>
          <w:lang w:val="en-US" w:eastAsia="en-US"/>
        </w:rPr>
      </w:pPr>
    </w:p>
    <w:p w14:paraId="7EE70567" w14:textId="13A0F8DA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DC8438F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Richard Canters</w:t>
      </w:r>
    </w:p>
    <w:p w14:paraId="2177837C" w14:textId="00FC000C" w:rsidR="00BF3DD4" w:rsidRDefault="00BF3DD4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5E9A7139" w14:textId="65F67FA2" w:rsidR="00BF3DD4" w:rsidRDefault="00BF3DD4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C8B4CAF" w14:textId="77777777" w:rsidR="00BF3DD4" w:rsidRDefault="00BF3DD4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225BC768" w14:textId="34E4022F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6445F016" w14:textId="77777777" w:rsidR="00BF3DD4" w:rsidRPr="00BF3DD4" w:rsidRDefault="00BF3DD4" w:rsidP="00BF3DD4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  <w:r w:rsidRPr="00BF3DD4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>Shared Decision Making</w:t>
      </w:r>
    </w:p>
    <w:p w14:paraId="6A187320" w14:textId="77777777" w:rsidR="00BF3DD4" w:rsidRDefault="00BF3DD4" w:rsidP="00BF3DD4">
      <w:pPr>
        <w:jc w:val="center"/>
      </w:pPr>
    </w:p>
    <w:p w14:paraId="03BB329A" w14:textId="0BC9144B" w:rsidR="002143F1" w:rsidRDefault="002143F1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C587AF4" w14:textId="2971C998" w:rsidR="006A1ED2" w:rsidRDefault="006A1ED2" w:rsidP="0DC8438F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25B2CE92" w14:textId="3E38B942" w:rsidR="222B9740" w:rsidRPr="00BF3DD4" w:rsidRDefault="00BF3DD4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  <w:r w:rsidRPr="00BF3DD4"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  <w:t>Rianne Fijten</w:t>
      </w:r>
    </w:p>
    <w:p w14:paraId="651E00AD" w14:textId="52B9E679" w:rsidR="222B9740" w:rsidRDefault="222B9740" w:rsidP="0DC8438F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DC8438F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　</w:t>
      </w:r>
    </w:p>
    <w:p w14:paraId="137AFD18" w14:textId="578A981F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31878FF" w14:textId="2127EC4D" w:rsidR="7C4D7788" w:rsidRPr="002143F1" w:rsidRDefault="7C4D7788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576BF52F" w14:textId="4F8070A3" w:rsidR="00A1548F" w:rsidRPr="002143F1" w:rsidRDefault="00A1548F" w:rsidP="00A1548F">
      <w:pPr>
        <w:jc w:val="center"/>
        <w:rPr>
          <w:rFonts w:ascii="Verdana" w:hAnsi="Verdana"/>
          <w:b/>
          <w:color w:val="365F91"/>
          <w:sz w:val="60"/>
          <w:szCs w:val="60"/>
          <w:lang w:eastAsia="en-US"/>
        </w:rPr>
      </w:pPr>
    </w:p>
    <w:p w14:paraId="134E09BA" w14:textId="33D7D1AE" w:rsidR="002143F1" w:rsidRDefault="002143F1" w:rsidP="002143F1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7993C105" w14:textId="77777777" w:rsidR="002143F1" w:rsidRPr="002143F1" w:rsidRDefault="002143F1" w:rsidP="002143F1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eastAsia="en-US"/>
        </w:rPr>
      </w:pPr>
    </w:p>
    <w:p w14:paraId="628C04AB" w14:textId="62DC76A9" w:rsidR="00690CDB" w:rsidRPr="00A77C16" w:rsidRDefault="008F6065" w:rsidP="006C5A82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C</w:t>
      </w:r>
      <w:r w:rsidR="004022E6"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onferenceroom</w:t>
      </w:r>
    </w:p>
    <w:sectPr w:rsidR="00690CDB" w:rsidRPr="00A77C1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73AA"/>
    <w:rsid w:val="002143F1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BF3DD4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32847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8" ma:contentTypeDescription="Een nieuw document maken." ma:contentTypeScope="" ma:versionID="c92619121b886f3c78b1907b94dda161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7d429e7261fb0210aa931cf0b8245c3a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791B4-21D9-4FDE-BC72-77068E177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EAD0-4964-4972-811F-114D954D2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5E469-FFB6-4146-AA16-745F0BCC173F}">
  <ds:schemaRefs>
    <ds:schemaRef ds:uri="http://schemas.microsoft.com/office/2006/documentManagement/types"/>
    <ds:schemaRef ds:uri="9c7bc8d7-f6ce-40e6-85b5-84fedd8087ca"/>
    <ds:schemaRef ds:uri="http://purl.org/dc/elements/1.1/"/>
    <ds:schemaRef ds:uri="http://www.w3.org/XML/1998/namespace"/>
    <ds:schemaRef ds:uri="8cfc0a1e-d64c-4380-8ae9-c67e21409e2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B783522C.dotm</Template>
  <TotalTime>1</TotalTime>
  <Pages>1</Pages>
  <Words>14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2019-10-08T08:56:00Z</dcterms:created>
  <dcterms:modified xsi:type="dcterms:W3CDTF">2019-10-08T08:56:00Z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